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CA3E02">
              <w:rPr>
                <w:b/>
                <w:sz w:val="22"/>
                <w:lang w:val="ru-RU"/>
              </w:rPr>
              <w:t>26.03.2024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CA3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71.9756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CA3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71.9756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CA3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71.9756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CA3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522 759.50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CA3E02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CA3E02">
              <w:rPr>
                <w:b/>
                <w:sz w:val="22"/>
                <w:lang w:val="en-US"/>
              </w:rPr>
              <w:t>26.03.2024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CA3E02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71.9756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CA3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71.9756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CA3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71.9756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CA3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522 759.50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CA3E02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02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A3E02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8B13A4-8D12-468D-A25E-225E25DA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9ABD-91C5-4F76-B145-F87845B6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2024-03-27T11:55:00Z</dcterms:created>
  <dcterms:modified xsi:type="dcterms:W3CDTF">2024-03-27T12:05:00Z</dcterms:modified>
</cp:coreProperties>
</file>