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D2F3A">
              <w:rPr>
                <w:b/>
                <w:lang w:val="ru-RU"/>
              </w:rPr>
              <w:t>26.03.2024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D2F3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77.2281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D2F3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77.2281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D2F3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77.2281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D2F3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433 509.92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D2F3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D2F3A">
              <w:rPr>
                <w:b/>
                <w:lang w:val="en-US"/>
              </w:rPr>
              <w:t>26.03.2024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D2F3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77.2281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D2F3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77.2281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D2F3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77.2281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D2F3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433 509.92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D2F3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3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2F3A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6CCF8E-333F-4985-8992-7F9D74B1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2024-03-27T12:19:00Z</dcterms:created>
  <dcterms:modified xsi:type="dcterms:W3CDTF">2024-03-27T12:20:00Z</dcterms:modified>
</cp:coreProperties>
</file>