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8124E2">
              <w:rPr>
                <w:b/>
                <w:sz w:val="22"/>
                <w:lang w:val="ru-RU"/>
              </w:rPr>
              <w:t>9.5.2024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8124E2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74.2707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8124E2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74.2707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8124E2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74.2707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8124E2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46 386 605.77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8124E2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624 560.9022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8124E2">
              <w:rPr>
                <w:b/>
                <w:sz w:val="22"/>
                <w:lang w:val="en-US"/>
              </w:rPr>
              <w:t>9.5.2024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8124E2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74.2707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8124E2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74.2707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8124E2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74.2707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8124E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46 386 605.77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8124E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624 560.9022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E2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24E2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7DF8EB-7010-4EDC-91C1-66666F5C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8D13A-96EF-4C7D-92E4-B6F72EAE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1675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2011-01-14T08:10:00Z</cp:lastPrinted>
  <dcterms:created xsi:type="dcterms:W3CDTF">2024-05-10T13:46:00Z</dcterms:created>
  <dcterms:modified xsi:type="dcterms:W3CDTF">2024-05-10T13:47:00Z</dcterms:modified>
</cp:coreProperties>
</file>