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03BA4">
              <w:rPr>
                <w:b/>
                <w:sz w:val="22"/>
                <w:lang w:val="ru-RU"/>
              </w:rPr>
              <w:t>30/04/2024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03BA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74.1272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03BA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74.1272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03BA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74.1272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03BA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45 296 950.55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03BA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03BA4">
              <w:rPr>
                <w:b/>
                <w:sz w:val="22"/>
                <w:lang w:val="en-US"/>
              </w:rPr>
              <w:t>30/04/2024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03BA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74.1272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03BA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74.1272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03BA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74.1272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03BA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45 296 950.55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03BA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A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BA4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B083F4-922A-4B91-A2D1-CB266606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29E2-3C90-4CB8-A5CC-5F803A1C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2024-05-02T15:14:00Z</dcterms:created>
  <dcterms:modified xsi:type="dcterms:W3CDTF">2024-05-02T15:15:00Z</dcterms:modified>
</cp:coreProperties>
</file>