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40D8A">
              <w:rPr>
                <w:b/>
                <w:sz w:val="22"/>
                <w:lang w:val="ru-RU"/>
              </w:rPr>
              <w:t>16.5.2024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40D8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74.3230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40D8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74.3230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40D8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74.3230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40D8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46 419 230.36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40D8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40D8A">
              <w:rPr>
                <w:b/>
                <w:sz w:val="22"/>
                <w:lang w:val="en-US"/>
              </w:rPr>
              <w:t>16.5.2024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40D8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74.3230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40D8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74.3230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40D8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74.3230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40D8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46 419 230.36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40D8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624 560.9022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8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40D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A3165B-35F5-44F4-8A4F-901AA05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7C03-AF77-4D66-BA68-7E124E26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1677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2024-05-17T11:28:00Z</dcterms:created>
  <dcterms:modified xsi:type="dcterms:W3CDTF">2024-05-17T11:32:00Z</dcterms:modified>
</cp:coreProperties>
</file>