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EC34F4">
              <w:rPr>
                <w:b/>
                <w:sz w:val="22"/>
                <w:lang w:val="ru-RU"/>
              </w:rPr>
              <w:t>18.04.2024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EC34F4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73.9383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EC34F4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73.9383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EC34F4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73.9383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EC34F4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45 181 543.18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EC34F4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611 070.5775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EC34F4">
              <w:rPr>
                <w:b/>
                <w:sz w:val="22"/>
                <w:lang w:val="en-US"/>
              </w:rPr>
              <w:t>18.04.2024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EC34F4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73.9383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EC34F4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73.9383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EC34F4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73.9383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EC34F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45 181 543.18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EC34F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611 070.5775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F4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34F4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17A98B-D3A9-499C-A3AB-286C591C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BE7DB-3F69-43A0-883C-10116B64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2011-01-14T07:10:00Z</cp:lastPrinted>
  <dcterms:created xsi:type="dcterms:W3CDTF">2024-04-19T08:50:00Z</dcterms:created>
  <dcterms:modified xsi:type="dcterms:W3CDTF">2024-04-19T08:50:00Z</dcterms:modified>
</cp:coreProperties>
</file>