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6734EC">
              <w:rPr>
                <w:b/>
                <w:lang w:val="ru-RU"/>
              </w:rPr>
              <w:t>16.5.2024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6734EC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81.4259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6734EC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81.4259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734EC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81.4259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6734EC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457 073.70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734EC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734EC">
              <w:rPr>
                <w:b/>
                <w:lang w:val="en-US"/>
              </w:rPr>
              <w:t>16.5.2024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6734EC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81.4259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6734EC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81.4259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6734EC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81.4259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6734EC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457 073.70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6734EC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EC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4EC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F7AAC0-1FBF-4F4F-976F-9779370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2024-05-17T11:38:00Z</dcterms:created>
  <dcterms:modified xsi:type="dcterms:W3CDTF">2024-05-17T11:55:00Z</dcterms:modified>
</cp:coreProperties>
</file>