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AE4DD8">
              <w:rPr>
                <w:b/>
                <w:sz w:val="22"/>
                <w:lang w:val="ru-RU"/>
              </w:rPr>
              <w:t>30/04/2024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AE4DD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72.0690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AE4DD8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72.0690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AE4DD8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72.0690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AE4DD8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523 437.63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AE4DD8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AE4DD8">
              <w:rPr>
                <w:b/>
                <w:sz w:val="22"/>
                <w:lang w:val="en-US"/>
              </w:rPr>
              <w:t>30/04/2024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AE4DD8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72.0690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AE4DD8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72.0690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AE4DD8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72.0690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AE4DD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523 437.63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AE4DD8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D8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4DD8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7128FC-55B5-449E-8690-FEB21455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FDEE-E47E-4EB8-9C86-BF50A424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1548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2024-05-02T15:15:00Z</dcterms:created>
  <dcterms:modified xsi:type="dcterms:W3CDTF">2024-05-02T15:15:00Z</dcterms:modified>
</cp:coreProperties>
</file>