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04EE4">
              <w:rPr>
                <w:b/>
                <w:sz w:val="22"/>
                <w:lang w:val="ru-RU"/>
              </w:rPr>
              <w:t>02/05/2024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04EE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74.1119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04EE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74.1119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04EE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74.1119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04EE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46 287 388.74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04EE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624 560.9022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04EE4">
              <w:rPr>
                <w:b/>
                <w:sz w:val="22"/>
                <w:lang w:val="en-US"/>
              </w:rPr>
              <w:t>02/05/2024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04EE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74.1119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04EE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74.1119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04EE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74.1119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04EE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46 287 388.74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04EE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624 560.9022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E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4EE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51015D-C9F6-45AF-B1A3-DC8F5BB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0D08-E48B-4498-9F62-5C09596B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2024-05-07T13:41:00Z</dcterms:created>
  <dcterms:modified xsi:type="dcterms:W3CDTF">2024-05-07T13:43:00Z</dcterms:modified>
</cp:coreProperties>
</file>