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D738E7">
        <w:rPr>
          <w:color w:val="000000"/>
          <w:sz w:val="18"/>
          <w:szCs w:val="18"/>
          <w:lang w:val="ru-RU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D738E7">
              <w:rPr>
                <w:b/>
                <w:sz w:val="22"/>
                <w:lang w:val="ru-RU"/>
              </w:rPr>
              <w:t>26/03/2020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D738E7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62.1587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D738E7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62.1587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D738E7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62.1587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D738E7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36 619 671.37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D738E7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738E7">
              <w:rPr>
                <w:b/>
                <w:sz w:val="22"/>
                <w:lang w:val="en-US"/>
              </w:rPr>
              <w:t>26/03/2020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D738E7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62.1587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D738E7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62.1587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D738E7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62.1587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D738E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36 619 671.37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D738E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E7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738E7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A131-8CEC-4FF5-AE08-2ABEBF84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2011-01-14T08:10:00Z</cp:lastPrinted>
  <dcterms:created xsi:type="dcterms:W3CDTF">2020-03-27T11:24:00Z</dcterms:created>
  <dcterms:modified xsi:type="dcterms:W3CDTF">2020-03-27T11:27:00Z</dcterms:modified>
</cp:coreProperties>
</file>