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38591C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8591C">
              <w:rPr>
                <w:b/>
                <w:sz w:val="22"/>
                <w:lang w:val="ru-RU"/>
              </w:rPr>
              <w:t>26/03/2020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75.9190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75.9190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75.9190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551 400.27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8591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8591C">
              <w:rPr>
                <w:b/>
                <w:sz w:val="22"/>
                <w:lang w:val="en-US"/>
              </w:rPr>
              <w:t>26/03/2020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8591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75.9190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75.9190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75.9190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551 400.27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859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8591C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344B-F337-4C2A-AC3E-AB116B0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2020-03-27T11:22:00Z</dcterms:created>
  <dcterms:modified xsi:type="dcterms:W3CDTF">2020-03-27T11:23:00Z</dcterms:modified>
</cp:coreProperties>
</file>