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1C2194">
              <w:rPr>
                <w:b/>
                <w:sz w:val="22"/>
                <w:lang w:val="ru-RU"/>
              </w:rPr>
              <w:t>21/03/2019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1C2194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58.3546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1C2194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58.3546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1C2194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58.3546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1C2194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567 224.80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1C2194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C2194">
              <w:rPr>
                <w:b/>
                <w:sz w:val="22"/>
                <w:lang w:val="en-US"/>
              </w:rPr>
              <w:t>21/03/2019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1C2194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58.3546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1C2194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58.3546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1C2194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58.3546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1C2194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567 224.80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1C2194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94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2194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2011-01-14T08:13:00Z</cp:lastPrinted>
  <dcterms:created xsi:type="dcterms:W3CDTF">2019-03-22T15:02:00Z</dcterms:created>
  <dcterms:modified xsi:type="dcterms:W3CDTF">2019-03-22T15:03:00Z</dcterms:modified>
</cp:coreProperties>
</file>