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83DA0">
              <w:rPr>
                <w:b/>
                <w:sz w:val="22"/>
                <w:lang w:val="ru-RU"/>
              </w:rPr>
              <w:t>21/05/2019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83D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77.0298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83D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77.0298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83D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77.0298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83D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559 468.39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83DA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83DA0">
              <w:rPr>
                <w:b/>
                <w:sz w:val="22"/>
                <w:lang w:val="en-US"/>
              </w:rPr>
              <w:t>21/05/2019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83DA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77.0298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83D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77.0298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83D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77.0298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83D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559 468.39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83D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A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83DA0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8ACA-44B2-4388-98A4-89A0A00A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2019-05-22T12:22:00Z</dcterms:created>
  <dcterms:modified xsi:type="dcterms:W3CDTF">2019-05-22T12:22:00Z</dcterms:modified>
</cp:coreProperties>
</file>