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167C2A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67C2A">
              <w:rPr>
                <w:b/>
                <w:lang w:val="ru-RU"/>
              </w:rPr>
              <w:t>26/03/2020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67C2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60.8466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67C2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60.8466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67C2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60.8466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67C2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341 554.55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67C2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67C2A">
              <w:rPr>
                <w:b/>
                <w:lang w:val="en-US"/>
              </w:rPr>
              <w:t>26/03/2020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67C2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60.8466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67C2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60.8466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67C2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60.8466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67C2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341 554.55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67C2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67C2A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2020-03-27T11:28:00Z</dcterms:created>
  <dcterms:modified xsi:type="dcterms:W3CDTF">2020-03-27T11:29:00Z</dcterms:modified>
</cp:coreProperties>
</file>