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B562B8">
              <w:rPr>
                <w:b/>
                <w:lang w:val="ru-RU"/>
              </w:rPr>
              <w:t>27/10/2020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B562B8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69.7385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B562B8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69.7385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B562B8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69.7385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B562B8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391 468.35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B562B8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B562B8">
              <w:rPr>
                <w:b/>
                <w:lang w:val="en-US"/>
              </w:rPr>
              <w:t>27/10/2020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B562B8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69.7385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B562B8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69.7385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B562B8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69.7385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B562B8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391 468.35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B562B8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proofErr w:type="gramStart"/>
      <w:r w:rsidR="00AF6920" w:rsidRPr="00635AB1">
        <w:rPr>
          <w:b/>
          <w:lang w:val="en-US"/>
        </w:rPr>
        <w:t>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B8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562B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Весела Манчева</dc:creator>
  <cp:lastModifiedBy>Весела Манчева</cp:lastModifiedBy>
  <cp:revision>1</cp:revision>
  <cp:lastPrinted>2011-01-14T08:05:00Z</cp:lastPrinted>
  <dcterms:created xsi:type="dcterms:W3CDTF">2020-10-28T11:23:00Z</dcterms:created>
  <dcterms:modified xsi:type="dcterms:W3CDTF">2020-10-28T11:24:00Z</dcterms:modified>
</cp:coreProperties>
</file>