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46BDD">
              <w:rPr>
                <w:b/>
                <w:sz w:val="22"/>
                <w:lang w:val="ru-RU"/>
              </w:rPr>
              <w:t>11/05/2021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74.4261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74.4261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74.4261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540 557.15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46BDD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46BDD">
              <w:rPr>
                <w:b/>
                <w:sz w:val="22"/>
                <w:lang w:val="en-US"/>
              </w:rPr>
              <w:t>11/05/2021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46BDD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74.4261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74.4261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74.4261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540 557.15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46BDD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DD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6BDD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59C2-9342-4D03-A004-7DD319AD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2011-01-14T07:05:00Z</cp:lastPrinted>
  <dcterms:created xsi:type="dcterms:W3CDTF">2021-05-12T06:55:00Z</dcterms:created>
  <dcterms:modified xsi:type="dcterms:W3CDTF">2021-05-12T06:55:00Z</dcterms:modified>
</cp:coreProperties>
</file>