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2A3652">
              <w:rPr>
                <w:b/>
                <w:sz w:val="22"/>
                <w:lang w:val="ru-RU"/>
              </w:rPr>
              <w:t>29.07.2021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2A3652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57.9728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2A3652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57.9728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2A3652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57.9728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2A3652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563 514.44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2A3652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A3652">
              <w:rPr>
                <w:b/>
                <w:sz w:val="22"/>
                <w:lang w:val="en-US"/>
              </w:rPr>
              <w:t>29.07.2021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2A3652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57.9728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2A3652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57.9728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2A3652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57.9728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2A3652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563 514.44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2A3652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52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A3652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2011-01-14T07:13:00Z</cp:lastPrinted>
  <dcterms:created xsi:type="dcterms:W3CDTF">2021-07-30T09:42:00Z</dcterms:created>
  <dcterms:modified xsi:type="dcterms:W3CDTF">2021-07-30T09:42:00Z</dcterms:modified>
</cp:coreProperties>
</file>