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56748">
              <w:rPr>
                <w:b/>
                <w:sz w:val="22"/>
                <w:lang w:val="ru-RU"/>
              </w:rPr>
              <w:t>19.05.2022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5674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69.8757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5674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69.8757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5674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69.8757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5674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41 406 143.08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5674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56748">
              <w:rPr>
                <w:b/>
                <w:sz w:val="22"/>
                <w:lang w:val="en-US"/>
              </w:rPr>
              <w:t>19.05.2022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5674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69.8757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5674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69.8757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5674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69.8757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5674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41 406 143.08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5674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4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56748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89AA8E-17F5-4B7C-A347-9E41BE8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4A4D-5FE7-41C6-BCAD-4B2D03AB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2022-05-20T09:13:00Z</dcterms:created>
  <dcterms:modified xsi:type="dcterms:W3CDTF">2022-05-20T09:13:00Z</dcterms:modified>
</cp:coreProperties>
</file>