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5C125E">
              <w:rPr>
                <w:b/>
                <w:lang w:val="ru-RU"/>
              </w:rPr>
              <w:t>21/05/2019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5C125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74.0354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5C125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74.0354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C125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74.0354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5C125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415 588.31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5C125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5C125E">
              <w:rPr>
                <w:b/>
                <w:lang w:val="en-US"/>
              </w:rPr>
              <w:t>21/05/2019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5C125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74.0354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5C125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74.0354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5C125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74.0354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5C125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415 588.31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5C125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5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C125E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2019-05-22T12:24:00Z</dcterms:created>
  <dcterms:modified xsi:type="dcterms:W3CDTF">2019-05-22T12:24:00Z</dcterms:modified>
</cp:coreProperties>
</file>