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A740E">
              <w:rPr>
                <w:b/>
                <w:sz w:val="22"/>
                <w:lang w:val="ru-RU"/>
              </w:rPr>
              <w:t>17/09/2020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A740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64.3054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A740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64.3054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A740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64.3054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A740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37 884 337.18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A740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A740E">
              <w:rPr>
                <w:b/>
                <w:sz w:val="22"/>
                <w:lang w:val="en-US"/>
              </w:rPr>
              <w:t>17/09/2020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A740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64.3054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A740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64.3054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A740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64.3054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A740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37 884 337.18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A740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0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A740E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6365-E210-46B2-9316-3B08F058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2020-09-18T09:45:00Z</dcterms:created>
  <dcterms:modified xsi:type="dcterms:W3CDTF">2020-09-18T09:47:00Z</dcterms:modified>
</cp:coreProperties>
</file>