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D3848">
              <w:rPr>
                <w:b/>
                <w:sz w:val="22"/>
                <w:lang w:val="ru-RU"/>
              </w:rPr>
              <w:t>02/06/2020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75.6716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75.6716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75.6716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549 603.69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D384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D3848">
              <w:rPr>
                <w:b/>
                <w:sz w:val="22"/>
                <w:lang w:val="en-US"/>
              </w:rPr>
              <w:t>02/06/2020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D384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75.6716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75.6716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75.6716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549 603.69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D38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3848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CAD8-EB1A-47A1-9D34-84C34EB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2020-06-03T08:21:00Z</dcterms:created>
  <dcterms:modified xsi:type="dcterms:W3CDTF">2020-06-03T08:21:00Z</dcterms:modified>
</cp:coreProperties>
</file>