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2A616C">
              <w:rPr>
                <w:b/>
                <w:sz w:val="22"/>
                <w:lang w:val="ru-RU"/>
              </w:rPr>
              <w:t>29.07.2021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2A616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67.1472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2A616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67.1472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2A616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67.1472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2A616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39 842 895.33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2A616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2A616C">
              <w:rPr>
                <w:b/>
                <w:sz w:val="22"/>
                <w:lang w:val="en-US"/>
              </w:rPr>
              <w:t>29.07.2021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2A616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67.1472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2A616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67.1472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2A616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67.1472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2A616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39 842 895.33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2A616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6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616C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2F4C-E700-4FEF-8DB9-EA70F2AF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2021-07-30T09:41:00Z</dcterms:created>
  <dcterms:modified xsi:type="dcterms:W3CDTF">2021-07-30T09:42:00Z</dcterms:modified>
</cp:coreProperties>
</file>