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F13357">
              <w:rPr>
                <w:b/>
                <w:sz w:val="22"/>
                <w:lang w:val="ru-RU"/>
              </w:rPr>
              <w:t>27/10/2020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F13357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55.4133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F13357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55.4133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F13357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55.4133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F13357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538 635.32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F13357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F13357">
              <w:rPr>
                <w:b/>
                <w:sz w:val="22"/>
                <w:lang w:val="en-US"/>
              </w:rPr>
              <w:t>27/10/2020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F13357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55.4133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F13357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55.4133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F13357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55.4133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F13357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538 635.32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F13357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57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1335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2011-01-14T08:13:00Z</cp:lastPrinted>
  <dcterms:created xsi:type="dcterms:W3CDTF">2020-10-28T11:22:00Z</dcterms:created>
  <dcterms:modified xsi:type="dcterms:W3CDTF">2020-10-28T11:23:00Z</dcterms:modified>
</cp:coreProperties>
</file>