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2BF4">
              <w:rPr>
                <w:b/>
                <w:lang w:val="ru-RU"/>
              </w:rPr>
              <w:t>02/06/2020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2BF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66.1232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2BF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66.1232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2BF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66.1232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2BF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371 173.88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2BF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2BF4">
              <w:rPr>
                <w:b/>
                <w:lang w:val="en-US"/>
              </w:rPr>
              <w:t>02/06/2020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2BF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66.1232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2BF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66.1232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2BF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66.1232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2BF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371 173.88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2BF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F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2BF4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2020-06-03T08:22:00Z</dcterms:created>
  <dcterms:modified xsi:type="dcterms:W3CDTF">2020-06-03T08:22:00Z</dcterms:modified>
</cp:coreProperties>
</file>