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F80360">
              <w:rPr>
                <w:b/>
                <w:lang w:val="ru-RU"/>
              </w:rPr>
              <w:t>11/05/2021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F8036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84.7690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F8036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84.7690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8036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84.7690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F8036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475 839.69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8036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80360">
              <w:rPr>
                <w:b/>
                <w:lang w:val="en-US"/>
              </w:rPr>
              <w:t>11/05/2021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F8036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84.7690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F8036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84.7690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F8036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84.7690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F8036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475 839.69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F8036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6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60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2021-05-12T06:57:00Z</dcterms:created>
  <dcterms:modified xsi:type="dcterms:W3CDTF">2021-05-12T06:57:00Z</dcterms:modified>
</cp:coreProperties>
</file>