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B51607">
              <w:rPr>
                <w:b/>
                <w:lang w:val="ru-RU"/>
              </w:rPr>
              <w:t>13/06/2019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B51607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73.7270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B51607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73.7270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B51607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73.7270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B51607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413 857.17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B51607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B51607">
              <w:rPr>
                <w:b/>
                <w:lang w:val="en-US"/>
              </w:rPr>
              <w:t>13/06/2019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B51607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73.7270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B51607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73.7270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B51607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73.7270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B51607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413 857.17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B51607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07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1607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Деница Кукушева</dc:creator>
  <cp:lastModifiedBy>Деница Кукушева</cp:lastModifiedBy>
  <cp:revision>1</cp:revision>
  <cp:lastPrinted>2011-01-14T07:05:00Z</cp:lastPrinted>
  <dcterms:created xsi:type="dcterms:W3CDTF">2019-06-14T08:20:00Z</dcterms:created>
  <dcterms:modified xsi:type="dcterms:W3CDTF">2019-06-14T08:21:00Z</dcterms:modified>
</cp:coreProperties>
</file>