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4744D">
              <w:rPr>
                <w:b/>
                <w:sz w:val="22"/>
                <w:lang w:val="ru-RU"/>
              </w:rPr>
              <w:t>21/05/2019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54744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57.9568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4744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57.9568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4744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57.9568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4744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563 358.33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4744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4744D">
              <w:rPr>
                <w:b/>
                <w:sz w:val="22"/>
                <w:lang w:val="en-US"/>
              </w:rPr>
              <w:t>21/05/2019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4744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57.9568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4744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57.9568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4744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57.9568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4744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563 358.33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4744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4744D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2019-05-22T12:23:00Z</dcterms:created>
  <dcterms:modified xsi:type="dcterms:W3CDTF">2019-05-22T12:23:00Z</dcterms:modified>
</cp:coreProperties>
</file>