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E68DB">
              <w:rPr>
                <w:b/>
                <w:sz w:val="22"/>
                <w:lang w:val="ru-RU"/>
              </w:rPr>
              <w:t>13/06/2019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4E68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76.9465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4E68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76.9465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4E68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76.9465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4E68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558 863.03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4E68DB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E68DB">
              <w:rPr>
                <w:b/>
                <w:sz w:val="22"/>
                <w:lang w:val="en-US"/>
              </w:rPr>
              <w:t>13/06/2019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4E68DB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76.9465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4E68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76.9465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4E68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76.9465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4E68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558 863.03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4E68DB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DB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8DB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807F-2ACC-41A1-B8A8-9BBE5F76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2019-06-14T08:19:00Z</dcterms:created>
  <dcterms:modified xsi:type="dcterms:W3CDTF">2019-06-14T08:19:00Z</dcterms:modified>
</cp:coreProperties>
</file>