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DB0BB3">
              <w:rPr>
                <w:b/>
                <w:lang w:val="ru-RU"/>
              </w:rPr>
              <w:t>21/03/2019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DB0BB3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78.3457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DB0BB3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78.3457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B0BB3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78.3457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DB0BB3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439 783.62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DB0BB3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B0BB3">
              <w:rPr>
                <w:b/>
                <w:lang w:val="en-US"/>
              </w:rPr>
              <w:t>21/03/2019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DB0BB3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78.3457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DB0BB3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78.3457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DB0BB3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78.3457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DB0BB3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439 783.62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DB0BB3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B3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B0BB3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2011-01-14T08:05:00Z</cp:lastPrinted>
  <dcterms:created xsi:type="dcterms:W3CDTF">2019-03-22T15:03:00Z</dcterms:created>
  <dcterms:modified xsi:type="dcterms:W3CDTF">2019-03-22T15:03:00Z</dcterms:modified>
</cp:coreProperties>
</file>