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8865D9">
              <w:rPr>
                <w:b/>
                <w:sz w:val="22"/>
                <w:lang w:val="ru-RU"/>
              </w:rPr>
              <w:t>02/06/2020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8865D9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55.7658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8865D9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55.7658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8865D9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55.7658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8865D9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542 061.24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8865D9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8865D9">
              <w:rPr>
                <w:b/>
                <w:sz w:val="22"/>
                <w:lang w:val="en-US"/>
              </w:rPr>
              <w:t>02/06/2020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8865D9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55.7658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8865D9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55.7658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8865D9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55.7658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8865D9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542 061.24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8865D9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D9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65D9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2011-01-14T07:13:00Z</cp:lastPrinted>
  <dcterms:created xsi:type="dcterms:W3CDTF">2020-06-03T08:21:00Z</dcterms:created>
  <dcterms:modified xsi:type="dcterms:W3CDTF">2020-06-03T08:21:00Z</dcterms:modified>
</cp:coreProperties>
</file>