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42707">
              <w:rPr>
                <w:b/>
                <w:sz w:val="22"/>
                <w:lang w:val="ru-RU"/>
              </w:rPr>
              <w:t>11/05/2021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4270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67.0959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4270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67.0959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4270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67.0959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4270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39 812 460.83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4270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42707">
              <w:rPr>
                <w:b/>
                <w:sz w:val="22"/>
                <w:lang w:val="en-US"/>
              </w:rPr>
              <w:t>11/05/2021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4270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67.0959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4270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67.0959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4270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67.0959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4270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39 812 460.83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4270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0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2707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A27A-F402-499F-B700-156D5AA9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2021-05-12T06:54:00Z</dcterms:created>
  <dcterms:modified xsi:type="dcterms:W3CDTF">2021-05-12T06:55:00Z</dcterms:modified>
</cp:coreProperties>
</file>