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2C799A">
              <w:rPr>
                <w:b/>
                <w:lang w:val="ru-RU"/>
              </w:rPr>
              <w:t>17/09/2020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2C799A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70.0650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2C799A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70.0650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C799A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70.0650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2C799A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393 301.19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2C799A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2C799A">
              <w:rPr>
                <w:b/>
                <w:lang w:val="en-US"/>
              </w:rPr>
              <w:t>17/09/2020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2C799A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70.0650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2C799A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70.0650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2C799A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70.0650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2C799A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393 301.19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2C799A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9A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C799A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imbank.bg/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2020-09-18T10:05:00Z</dcterms:created>
  <dcterms:modified xsi:type="dcterms:W3CDTF">2020-09-18T10:05:00Z</dcterms:modified>
</cp:coreProperties>
</file>