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1087A">
              <w:rPr>
                <w:b/>
                <w:sz w:val="22"/>
                <w:lang w:val="ru-RU"/>
              </w:rPr>
              <w:t>06/08/2020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E1087A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53.9880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1087A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53.9880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1087A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53.9880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1087A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524 780.53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1087A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1087A">
              <w:rPr>
                <w:b/>
                <w:sz w:val="22"/>
                <w:lang w:val="en-US"/>
              </w:rPr>
              <w:t>06/08/2020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1087A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53.9880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1087A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53.9880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1087A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53.9880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1087A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524 780.53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1087A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A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087A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2020-08-07T09:48:00Z</dcterms:created>
  <dcterms:modified xsi:type="dcterms:W3CDTF">2020-08-07T09:49:00Z</dcterms:modified>
</cp:coreProperties>
</file>