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6D2F46">
              <w:rPr>
                <w:b/>
                <w:sz w:val="22"/>
                <w:lang w:val="ru-RU"/>
              </w:rPr>
              <w:t>21/05/2019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6D2F46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61.2610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6D2F46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61.2610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6D2F46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61.2610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6D2F46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35 993 042.90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6D2F46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587 536.0215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D2F46">
              <w:rPr>
                <w:b/>
                <w:sz w:val="22"/>
                <w:lang w:val="en-US"/>
              </w:rPr>
              <w:t>21/05/2019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6D2F46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61.2610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6D2F46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61.2610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6D2F46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61.2610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6D2F4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35 993 042.90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6D2F4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587 536.0215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46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2F46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485E-539E-4C92-98C9-C92FF3E1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2019-05-22T12:22:00Z</dcterms:created>
  <dcterms:modified xsi:type="dcterms:W3CDTF">2019-05-22T12:23:00Z</dcterms:modified>
</cp:coreProperties>
</file>