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840AE">
              <w:rPr>
                <w:b/>
                <w:lang w:val="ru-RU"/>
              </w:rPr>
              <w:t>06/08/2020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840AE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69.4332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840AE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69.4332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840AE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69.4332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840AE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389 754.10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840AE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840AE">
              <w:rPr>
                <w:b/>
                <w:lang w:val="en-US"/>
              </w:rPr>
              <w:t>06/08/2020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840AE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69.4332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840AE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69.4332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840AE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69.4332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840AE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389 754.10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840AE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AE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40AE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2020-08-07T09:50:00Z</dcterms:created>
  <dcterms:modified xsi:type="dcterms:W3CDTF">2020-08-07T09:50:00Z</dcterms:modified>
</cp:coreProperties>
</file>