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6A02C5">
              <w:rPr>
                <w:b/>
                <w:sz w:val="22"/>
                <w:lang w:val="ru-RU"/>
              </w:rPr>
              <w:t>11/05/2021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6A02C5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57.4766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6A02C5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57.4766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6A02C5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57.4766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6A02C5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558 690.49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6A02C5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6A02C5">
              <w:rPr>
                <w:b/>
                <w:sz w:val="22"/>
                <w:lang w:val="en-US"/>
              </w:rPr>
              <w:t>11/05/2021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6A02C5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57.4766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6A02C5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57.4766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6A02C5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57.4766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6A02C5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558 690.49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6A02C5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C5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02C5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2011-01-14T07:13:00Z</cp:lastPrinted>
  <dcterms:created xsi:type="dcterms:W3CDTF">2021-05-12T06:55:00Z</dcterms:created>
  <dcterms:modified xsi:type="dcterms:W3CDTF">2021-05-12T06:56:00Z</dcterms:modified>
</cp:coreProperties>
</file>