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31966">
              <w:rPr>
                <w:b/>
                <w:sz w:val="22"/>
                <w:lang w:val="ru-RU"/>
              </w:rPr>
              <w:t>21/03/2019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E3196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77.2338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E31966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77.2338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E31966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77.2338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E31966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560 949.98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E31966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E31966">
              <w:rPr>
                <w:b/>
                <w:sz w:val="22"/>
                <w:lang w:val="en-US"/>
              </w:rPr>
              <w:t>21/03/2019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E31966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77.2338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E31966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77.2338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E31966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77.2338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E3196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560 949.98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E31966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66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3196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F26C-7F99-46C3-BBD4-BAA76E25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2011-01-14T08:05:00Z</cp:lastPrinted>
  <dcterms:created xsi:type="dcterms:W3CDTF">2019-03-22T15:00:00Z</dcterms:created>
  <dcterms:modified xsi:type="dcterms:W3CDTF">2019-03-22T15:01:00Z</dcterms:modified>
</cp:coreProperties>
</file>