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12462">
              <w:rPr>
                <w:b/>
                <w:sz w:val="22"/>
                <w:lang w:val="ru-RU"/>
              </w:rPr>
              <w:t>27/10/2020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75.1872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75.1872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75.1872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546 085.05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1246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12462">
              <w:rPr>
                <w:b/>
                <w:sz w:val="22"/>
                <w:lang w:val="en-US"/>
              </w:rPr>
              <w:t>27/10/2020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1246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75.1872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75.1872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75.1872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546 085.05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1246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2462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203E-BD69-41B8-9F04-8CFF8BBA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2020-10-28T11:21:00Z</dcterms:created>
  <dcterms:modified xsi:type="dcterms:W3CDTF">2020-10-28T11:22:00Z</dcterms:modified>
</cp:coreProperties>
</file>