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0265A">
              <w:rPr>
                <w:b/>
                <w:sz w:val="22"/>
                <w:lang w:val="ru-RU"/>
              </w:rPr>
              <w:t>02/06/2020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0265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63.7092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0265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63.7092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0265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63.7092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0265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37 533 124.20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0265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0265A">
              <w:rPr>
                <w:b/>
                <w:sz w:val="22"/>
                <w:lang w:val="en-US"/>
              </w:rPr>
              <w:t>02/06/2020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0265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63.7092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0265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63.7092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0265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63.7092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0265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37 533 124.20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0265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5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265A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8895-F360-4101-91ED-8A07C58A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2020-06-03T08:20:00Z</dcterms:created>
  <dcterms:modified xsi:type="dcterms:W3CDTF">2020-06-03T08:20:00Z</dcterms:modified>
</cp:coreProperties>
</file>