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561101">
              <w:rPr>
                <w:b/>
                <w:sz w:val="22"/>
                <w:lang w:val="ru-RU"/>
              </w:rPr>
              <w:t>17/09/2020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75.3276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75.3276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75.3276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547 105.36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561101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61101">
              <w:rPr>
                <w:b/>
                <w:sz w:val="22"/>
                <w:lang w:val="en-US"/>
              </w:rPr>
              <w:t>17/09/2020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561101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75.3276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75.3276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75.3276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547 105.36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561101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01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61101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0AF5-1B02-4066-B48E-A613E779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2020-09-18T10:04:00Z</dcterms:created>
  <dcterms:modified xsi:type="dcterms:W3CDTF">2020-09-18T10:04:00Z</dcterms:modified>
</cp:coreProperties>
</file>