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B6FC5">
              <w:rPr>
                <w:b/>
                <w:sz w:val="22"/>
                <w:lang w:val="ru-RU"/>
              </w:rPr>
              <w:t>23.04.2024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6B6FC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59.9730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B6FC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59.9730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B6FC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59.9730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B6FC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582 956.60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B6FC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B6FC5">
              <w:rPr>
                <w:b/>
                <w:sz w:val="22"/>
                <w:lang w:val="en-US"/>
              </w:rPr>
              <w:t>23.04.2024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B6FC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59.9730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B6FC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59.9730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B6FC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59.9730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B6FC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582 956.60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B6FC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C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6FC5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CB5902-8CB1-484F-BD37-A2EFB8E2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2011-01-14T07:13:00Z</cp:lastPrinted>
  <dcterms:created xsi:type="dcterms:W3CDTF">2024-04-24T11:35:00Z</dcterms:created>
  <dcterms:modified xsi:type="dcterms:W3CDTF">2024-04-24T11:35:00Z</dcterms:modified>
</cp:coreProperties>
</file>