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D37D0">
              <w:rPr>
                <w:b/>
                <w:sz w:val="22"/>
                <w:lang w:val="ru-RU"/>
              </w:rPr>
              <w:t>06.12.2022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72.2552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72.2552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72.2552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524 789.89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7D37D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D37D0">
              <w:rPr>
                <w:b/>
                <w:sz w:val="22"/>
                <w:lang w:val="en-US"/>
              </w:rPr>
              <w:t>06.12.2022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7D37D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72.2552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72.2552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72.2552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524 789.89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7D37D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D37D0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A22D27-14D2-47FB-B8D7-A5DF7D3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C034-5969-4D89-8991-8971C76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2022-12-07T11:12:00Z</dcterms:created>
  <dcterms:modified xsi:type="dcterms:W3CDTF">2022-12-07T11:14:00Z</dcterms:modified>
</cp:coreProperties>
</file>