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80304">
              <w:rPr>
                <w:b/>
                <w:sz w:val="22"/>
                <w:lang w:val="ru-RU"/>
              </w:rPr>
              <w:t>30/04/2024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8030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59.8916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8030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59.8916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8030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59.8916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8030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582 165.70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8030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80304">
              <w:rPr>
                <w:b/>
                <w:sz w:val="22"/>
                <w:lang w:val="en-US"/>
              </w:rPr>
              <w:t>30/04/2024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8030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59.8916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8030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59.8916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8030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59.8916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8030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582 165.70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8030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0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0304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2FB113-0518-4722-9BFF-B965471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2024-05-02T15:16:00Z</dcterms:created>
  <dcterms:modified xsi:type="dcterms:W3CDTF">2024-05-02T15:16:00Z</dcterms:modified>
</cp:coreProperties>
</file>