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87A28">
              <w:rPr>
                <w:b/>
                <w:sz w:val="22"/>
                <w:lang w:val="ru-RU"/>
              </w:rPr>
              <w:t>09.01.2024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87A2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71.7156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87A2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71.7156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87A2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71.7156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87A2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43 533 271.69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87A2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87A28">
              <w:rPr>
                <w:b/>
                <w:sz w:val="22"/>
                <w:lang w:val="en-US"/>
              </w:rPr>
              <w:t>09.01.2024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87A2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71.7156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87A2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71.7156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87A2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71.7156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87A2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43 533 271.69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87A2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87A28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B0C4B-8E76-4B2E-9BD5-8BFC43D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21A3-3788-442F-93D1-12C57D9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2024-01-10T11:19:00Z</dcterms:created>
  <dcterms:modified xsi:type="dcterms:W3CDTF">2024-01-10T11:22:00Z</dcterms:modified>
</cp:coreProperties>
</file>