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D1080">
              <w:rPr>
                <w:b/>
                <w:sz w:val="22"/>
                <w:lang w:val="ru-RU"/>
              </w:rPr>
              <w:t>14.5.2024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D108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74.2674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D108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74.2674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D108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74.2674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D108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46 384 491.86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D108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D1080">
              <w:rPr>
                <w:b/>
                <w:sz w:val="22"/>
                <w:lang w:val="en-US"/>
              </w:rPr>
              <w:t>14.5.2024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D108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74.2674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D108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74.2674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D108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74.2674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D108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46 384 491.86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D108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8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1080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589801-15A8-4502-9384-04D4B6CF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B098-8BED-45C3-A968-0FFC02D3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2024-05-15T11:26:00Z</dcterms:created>
  <dcterms:modified xsi:type="dcterms:W3CDTF">2024-05-15T11:27:00Z</dcterms:modified>
</cp:coreProperties>
</file>