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8503D">
              <w:rPr>
                <w:b/>
                <w:sz w:val="22"/>
                <w:lang w:val="ru-RU"/>
              </w:rPr>
              <w:t>11.04.2024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850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59.9326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850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59.9326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850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59.9326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8503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582 563.79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8503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8503D">
              <w:rPr>
                <w:b/>
                <w:sz w:val="22"/>
                <w:lang w:val="en-US"/>
              </w:rPr>
              <w:t>11.04.2024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850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59.9326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850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59.9326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850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59.9326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850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582 563.79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8503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03D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C3704F-4231-4892-9A86-A7FB34B8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2024-04-12T11:57:00Z</dcterms:created>
  <dcterms:modified xsi:type="dcterms:W3CDTF">2024-04-12T11:58:00Z</dcterms:modified>
</cp:coreProperties>
</file>