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E4DEC">
              <w:rPr>
                <w:b/>
                <w:sz w:val="22"/>
                <w:lang w:val="ru-RU"/>
              </w:rPr>
              <w:t>02/05/2024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1E4DE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59.8320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E4DE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59.8320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E4DE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59.8320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E4DE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581 586.19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E4DE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E4DEC">
              <w:rPr>
                <w:b/>
                <w:sz w:val="22"/>
                <w:lang w:val="en-US"/>
              </w:rPr>
              <w:t>02/05/2024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E4DE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59.8320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E4DE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59.8320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E4DE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59.8320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E4DE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581 586.19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E4DE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E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E4DEC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D3F36B-EFCC-4EFA-92B9-319FB26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2024-05-07T13:45:00Z</dcterms:created>
  <dcterms:modified xsi:type="dcterms:W3CDTF">2024-05-07T13:46:00Z</dcterms:modified>
</cp:coreProperties>
</file>