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D5F75">
              <w:rPr>
                <w:b/>
                <w:sz w:val="22"/>
                <w:lang w:val="ru-RU"/>
              </w:rPr>
              <w:t>21.03.2024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D5F7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72.3040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D5F7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72.3040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D5F7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72.3040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D5F7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44 182 831.64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D5F7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D5F75">
              <w:rPr>
                <w:b/>
                <w:sz w:val="22"/>
                <w:lang w:val="en-US"/>
              </w:rPr>
              <w:t>21.03.2024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D5F7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72.3040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D5F7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72.3040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D5F7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72.3040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D5F7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44 182 831.64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D5F7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7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5F75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268C5E-F2D4-4370-A1E3-9E5D0D1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6538-9B53-4DB4-8BFD-98CA241B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2024-03-22T12:39:00Z</dcterms:created>
  <dcterms:modified xsi:type="dcterms:W3CDTF">2024-03-22T12:44:00Z</dcterms:modified>
</cp:coreProperties>
</file>