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D6138">
              <w:rPr>
                <w:b/>
                <w:sz w:val="22"/>
                <w:lang w:val="ru-RU"/>
              </w:rPr>
              <w:t>25.01.2024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D613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73.2286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D613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73.2286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D613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73.2286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D613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44 451 732.89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D613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D6138">
              <w:rPr>
                <w:b/>
                <w:sz w:val="22"/>
                <w:lang w:val="en-US"/>
              </w:rPr>
              <w:t>25.01.2024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D613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73.2286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D613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73.2286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D613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73.2286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D613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44 451 732.89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D613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3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138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6764C6-D2E9-40C4-A0D7-D9483C7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79F3-B308-47DB-9FDA-D3DAF8BB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2024-01-26T10:07:00Z</dcterms:created>
  <dcterms:modified xsi:type="dcterms:W3CDTF">2024-01-26T10:12:00Z</dcterms:modified>
</cp:coreProperties>
</file>