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C4ADC">
              <w:rPr>
                <w:b/>
                <w:sz w:val="22"/>
                <w:lang w:val="ru-RU"/>
              </w:rPr>
              <w:t>26.03.2024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C4AD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73.8903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C4AD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73.8903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C4AD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73.8903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C4AD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45 152 160.10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C4AD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C4ADC">
              <w:rPr>
                <w:b/>
                <w:sz w:val="22"/>
                <w:lang w:val="en-US"/>
              </w:rPr>
              <w:t>26.03.2024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C4AD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73.8903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C4AD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73.8903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C4AD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73.8903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C4AD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45 152 160.10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C4AD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4ADC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3D3BD7-08B8-4899-8961-18A6326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6D05-11C1-4DDC-BDF1-9E85006F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2024-03-27T11:54:00Z</dcterms:created>
  <dcterms:modified xsi:type="dcterms:W3CDTF">2024-03-27T11:54:00Z</dcterms:modified>
</cp:coreProperties>
</file>